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B" w:rsidRDefault="007C007B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s1026" type="#_x0000_t75" style="position:absolute;margin-left:76.5pt;margin-top:-22.2pt;width:357.95pt;height:42.95pt;z-index:251658240;visibility:visible">
            <v:imagedata r:id="rId5" o:title=""/>
            <w10:wrap type="square"/>
          </v:shape>
        </w:pict>
      </w:r>
      <w:r>
        <w:rPr>
          <w:noProof/>
          <w:lang w:eastAsia="pt-BR"/>
        </w:rPr>
        <w:pict>
          <v:shape id="Imagem 6" o:spid="_x0000_s1027" type="#_x0000_t75" style="position:absolute;margin-left:-16.2pt;margin-top:-38.25pt;width:67.3pt;height:64.7pt;z-index:251659264;visibility:visible">
            <v:imagedata r:id="rId6" o:title=""/>
            <w10:wrap type="square"/>
          </v:shape>
        </w:pict>
      </w:r>
      <w:r>
        <w:rPr>
          <w:noProof/>
          <w:lang w:eastAsia="pt-BR"/>
        </w:rPr>
        <w:softHyphen/>
      </w:r>
      <w:r>
        <w:rPr>
          <w:noProof/>
          <w:lang w:eastAsia="pt-BR"/>
        </w:rPr>
        <w:softHyphen/>
      </w:r>
    </w:p>
    <w:p w:rsidR="007C007B" w:rsidRDefault="007C007B" w:rsidP="00C350CA">
      <w:pPr>
        <w:jc w:val="center"/>
        <w:rPr>
          <w:noProof/>
          <w:lang w:eastAsia="pt-BR"/>
        </w:rPr>
      </w:pPr>
    </w:p>
    <w:p w:rsidR="007C007B" w:rsidRPr="00C350CA" w:rsidRDefault="007C007B" w:rsidP="00C350CA">
      <w:pPr>
        <w:jc w:val="center"/>
        <w:rPr>
          <w:b/>
          <w:noProof/>
          <w:lang w:eastAsia="pt-BR"/>
        </w:rPr>
      </w:pPr>
      <w:r w:rsidRPr="00C350CA">
        <w:rPr>
          <w:b/>
          <w:noProof/>
          <w:lang w:eastAsia="pt-BR"/>
        </w:rPr>
        <w:t>RELAÇÃO DE DOCUMENTOS NECESSÁRIOS PARA CONTRATAÇÃO.</w:t>
      </w:r>
    </w:p>
    <w:p w:rsidR="007C007B" w:rsidRDefault="007C007B" w:rsidP="00C350CA">
      <w:pPr>
        <w:rPr>
          <w:noProof/>
          <w:lang w:eastAsia="pt-BR"/>
        </w:rPr>
      </w:pPr>
    </w:p>
    <w:p w:rsidR="007C007B" w:rsidRDefault="007C007B" w:rsidP="00C350CA">
      <w:pPr>
        <w:ind w:firstLine="708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Os candidatos aprovados, deverão apresentar cópia dos documentos listados abaixo, </w:t>
      </w:r>
      <w:r w:rsidRPr="00C350CA">
        <w:rPr>
          <w:b/>
          <w:noProof/>
          <w:lang w:eastAsia="pt-BR"/>
        </w:rPr>
        <w:t>i</w:t>
      </w:r>
      <w:r>
        <w:rPr>
          <w:b/>
          <w:noProof/>
          <w:lang w:eastAsia="pt-BR"/>
        </w:rPr>
        <w:t>m</w:t>
      </w:r>
      <w:r w:rsidRPr="00C350CA">
        <w:rPr>
          <w:b/>
          <w:noProof/>
          <w:lang w:eastAsia="pt-BR"/>
        </w:rPr>
        <w:t>preterivelmente até o dia 04/06/2014</w:t>
      </w:r>
      <w:r>
        <w:rPr>
          <w:noProof/>
          <w:lang w:eastAsia="pt-BR"/>
        </w:rPr>
        <w:t xml:space="preserve"> para a equipe de contratação dos monitores, na Rua Dom Joaquim 757 – Centro – Florianópolis.</w:t>
      </w:r>
    </w:p>
    <w:p w:rsidR="007C007B" w:rsidRDefault="007C007B" w:rsidP="00C350CA">
      <w:pPr>
        <w:ind w:firstLine="708"/>
        <w:jc w:val="both"/>
        <w:rPr>
          <w:noProof/>
          <w:lang w:eastAsia="pt-BR"/>
        </w:rPr>
      </w:pP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do cadastro de pessoa física – CPF;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da cédula de identidade;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do certificado de reservista ou dispensa;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do Título de eleitor;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da Certidão de nascimento ou casamento;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Carteira de Trabalho e Previdência social – ou registro no PIS/PASEP;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do comprovante de residência (água, luz, telefone);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da certidão de filhos menores;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Cópia da carteira de vacinação de filhos menores de 7 anos;</w:t>
      </w:r>
    </w:p>
    <w:p w:rsidR="007C007B" w:rsidRDefault="007C007B" w:rsidP="00C350CA">
      <w:pPr>
        <w:pStyle w:val="ListParagraph"/>
        <w:numPr>
          <w:ilvl w:val="0"/>
          <w:numId w:val="1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1 foto 3X4 recente.</w:t>
      </w:r>
    </w:p>
    <w:p w:rsidR="007C007B" w:rsidRDefault="007C007B" w:rsidP="00C350CA">
      <w:pPr>
        <w:jc w:val="both"/>
        <w:rPr>
          <w:noProof/>
          <w:lang w:eastAsia="pt-BR"/>
        </w:rPr>
      </w:pPr>
    </w:p>
    <w:p w:rsidR="007C007B" w:rsidRDefault="007C007B" w:rsidP="00C350CA">
      <w:pPr>
        <w:jc w:val="both"/>
        <w:rPr>
          <w:noProof/>
          <w:lang w:eastAsia="pt-BR"/>
        </w:rPr>
      </w:pPr>
      <w:r>
        <w:rPr>
          <w:noProof/>
          <w:lang w:eastAsia="pt-BR"/>
        </w:rPr>
        <w:t>*Os atestados admissionais serão marcados ao longo do mês de junho, conforme solicitação da Fundação FAPEU.</w:t>
      </w:r>
    </w:p>
    <w:p w:rsidR="007C007B" w:rsidRDefault="007C007B">
      <w:pPr>
        <w:rPr>
          <w:noProof/>
          <w:lang w:eastAsia="pt-BR"/>
        </w:rPr>
      </w:pPr>
    </w:p>
    <w:p w:rsidR="007C007B" w:rsidRDefault="007C007B"/>
    <w:sectPr w:rsidR="007C007B" w:rsidSect="00C35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2D51"/>
    <w:multiLevelType w:val="hybridMultilevel"/>
    <w:tmpl w:val="3DF2EED4"/>
    <w:lvl w:ilvl="0" w:tplc="1F36AE6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FE"/>
    <w:rsid w:val="00046ADE"/>
    <w:rsid w:val="005114BD"/>
    <w:rsid w:val="005409FE"/>
    <w:rsid w:val="0061056A"/>
    <w:rsid w:val="007C007B"/>
    <w:rsid w:val="00801E9D"/>
    <w:rsid w:val="00931ED6"/>
    <w:rsid w:val="00A65188"/>
    <w:rsid w:val="00C350CA"/>
    <w:rsid w:val="00C46755"/>
    <w:rsid w:val="00EC3202"/>
    <w:rsid w:val="00F4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50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128</Words>
  <Characters>697</Characters>
  <Application>Microsoft Office Outlook</Application>
  <DocSecurity>0</DocSecurity>
  <Lines>0</Lines>
  <Paragraphs>0</Paragraphs>
  <ScaleCrop>false</ScaleCrop>
  <Company>Center Noivas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Miranda</cp:lastModifiedBy>
  <cp:revision>5</cp:revision>
  <dcterms:created xsi:type="dcterms:W3CDTF">2014-05-31T12:16:00Z</dcterms:created>
  <dcterms:modified xsi:type="dcterms:W3CDTF">2014-05-31T18:11:00Z</dcterms:modified>
</cp:coreProperties>
</file>